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138107"/>
        <w:docPartObj>
          <w:docPartGallery w:val="Cover Pages"/>
          <w:docPartUnique/>
        </w:docPartObj>
      </w:sdtPr>
      <w:sdtEndPr>
        <w:rPr>
          <w:b/>
          <w:bCs/>
          <w:i/>
          <w:iCs/>
          <w:sz w:val="22"/>
        </w:rPr>
      </w:sdtEndPr>
      <w:sdtContent>
        <w:p w:rsidR="00631E30" w:rsidRDefault="00631E30"/>
        <w:p w:rsidR="00631E30" w:rsidRDefault="00631E30"/>
        <w:p w:rsidR="00631E30" w:rsidRDefault="00631E30"/>
        <w:p w:rsidR="00631E30" w:rsidRDefault="00631E30" w:rsidP="00631E30">
          <w:pPr>
            <w:jc w:val="center"/>
          </w:pPr>
          <w:r w:rsidRPr="00631E30">
            <w:rPr>
              <w:noProof/>
              <w:lang w:eastAsia="fr-FR"/>
            </w:rPr>
            <w:drawing>
              <wp:inline distT="0" distB="0" distL="0" distR="0">
                <wp:extent cx="5626086" cy="1080000"/>
                <wp:effectExtent l="19050" t="0" r="0" b="0"/>
                <wp:docPr id="5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s titre - 2-1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6086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31E30" w:rsidRDefault="00631E30">
          <w:pPr>
            <w:rPr>
              <w:b/>
              <w:bCs/>
              <w:i/>
              <w:iCs/>
              <w:sz w:val="22"/>
            </w:rPr>
          </w:pPr>
        </w:p>
        <w:p w:rsidR="00631E30" w:rsidRPr="0037446C" w:rsidRDefault="00631E30" w:rsidP="0037446C">
          <w:pPr>
            <w:pStyle w:val="Titre1"/>
          </w:pPr>
        </w:p>
        <w:p w:rsidR="00850949" w:rsidRDefault="00850949" w:rsidP="0037446C">
          <w:pPr>
            <w:pStyle w:val="Titre1"/>
          </w:pPr>
          <w:r w:rsidRPr="0037446C">
            <w:t>EXPRESSION DES BESOINS</w:t>
          </w:r>
        </w:p>
        <w:p w:rsidR="00631E30" w:rsidRPr="00386C2F" w:rsidRDefault="00050201" w:rsidP="0037446C">
          <w:pPr>
            <w:pStyle w:val="Titre1"/>
            <w:rPr>
              <w:sz w:val="52"/>
              <w:szCs w:val="56"/>
            </w:rPr>
          </w:pPr>
          <w:r>
            <w:rPr>
              <w:sz w:val="52"/>
              <w:szCs w:val="56"/>
            </w:rPr>
            <w:t>SITE VITRINE</w:t>
          </w:r>
        </w:p>
        <w:p w:rsidR="0037446C" w:rsidRPr="00386C2F" w:rsidRDefault="0037446C">
          <w:pPr>
            <w:rPr>
              <w:sz w:val="22"/>
            </w:rPr>
          </w:pPr>
        </w:p>
        <w:p w:rsidR="00631E30" w:rsidRDefault="00631E30"/>
        <w:p w:rsidR="0037446C" w:rsidRPr="0037446C" w:rsidRDefault="0037446C" w:rsidP="0037446C">
          <w:pPr>
            <w:pStyle w:val="Titre3"/>
          </w:pPr>
          <w:r w:rsidRPr="0037446C">
            <w:t xml:space="preserve">Date : </w:t>
          </w:r>
        </w:p>
        <w:p w:rsidR="0037446C" w:rsidRDefault="0037446C" w:rsidP="0037446C">
          <w:pPr>
            <w:pStyle w:val="Titre3"/>
          </w:pPr>
          <w:r w:rsidRPr="0037446C">
            <w:t xml:space="preserve">Projet : </w:t>
          </w:r>
        </w:p>
        <w:p w:rsidR="00A664C9" w:rsidRDefault="00A664C9" w:rsidP="00A664C9">
          <w:pPr>
            <w:pStyle w:val="Titre3"/>
          </w:pPr>
          <w:r>
            <w:t>Personne en charge du projet :</w:t>
          </w:r>
        </w:p>
        <w:p w:rsidR="00A664C9" w:rsidRDefault="00A664C9" w:rsidP="000D39EB">
          <w:pPr>
            <w:ind w:left="708" w:firstLine="708"/>
          </w:pPr>
          <w:r>
            <w:t>Nom &amp; prénom :</w:t>
          </w:r>
        </w:p>
        <w:p w:rsidR="000D39EB" w:rsidRDefault="000D39EB" w:rsidP="000D39EB">
          <w:pPr>
            <w:ind w:left="708" w:firstLine="708"/>
          </w:pPr>
          <w:r>
            <w:t>Fonction :</w:t>
          </w:r>
        </w:p>
        <w:p w:rsidR="00A664C9" w:rsidRDefault="00A664C9" w:rsidP="000D39EB">
          <w:pPr>
            <w:ind w:left="708" w:firstLine="708"/>
          </w:pPr>
          <w:r>
            <w:t>Numéro de téléphone :</w:t>
          </w:r>
        </w:p>
        <w:p w:rsidR="00A664C9" w:rsidRPr="00A664C9" w:rsidRDefault="00A664C9" w:rsidP="000D39EB">
          <w:pPr>
            <w:ind w:left="708" w:firstLine="708"/>
          </w:pPr>
          <w:r>
            <w:t xml:space="preserve">Adresse email : </w:t>
          </w:r>
        </w:p>
        <w:p w:rsidR="00631E30" w:rsidRDefault="00631E30"/>
        <w:p w:rsidR="00A664C9" w:rsidRDefault="00A664C9"/>
        <w:p w:rsidR="00A664C9" w:rsidRPr="00A664C9" w:rsidRDefault="00A664C9" w:rsidP="00A47E2D">
          <w:pPr>
            <w:pStyle w:val="Titre2"/>
            <w:numPr>
              <w:ilvl w:val="0"/>
              <w:numId w:val="11"/>
            </w:numPr>
            <w:rPr>
              <w:rStyle w:val="Titre3Car"/>
              <w:bCs/>
              <w:color w:val="00ABB4"/>
              <w:sz w:val="48"/>
            </w:rPr>
          </w:pPr>
          <w:r>
            <w:lastRenderedPageBreak/>
            <w:t>Votre entreprise &amp; votre projet</w:t>
          </w:r>
        </w:p>
        <w:p w:rsidR="00631E30" w:rsidRDefault="00FC2AE6" w:rsidP="002926B3">
          <w:r>
            <w:rPr>
              <w:rStyle w:val="Titre3Car"/>
            </w:rPr>
            <w:t>P</w:t>
          </w:r>
          <w:r w:rsidR="0037446C" w:rsidRPr="002926B3">
            <w:rPr>
              <w:rStyle w:val="Titre3Car"/>
            </w:rPr>
            <w:t>résentation</w:t>
          </w:r>
          <w:r w:rsidR="00A47E2D">
            <w:rPr>
              <w:rStyle w:val="Titre3Car"/>
            </w:rPr>
            <w:t> :</w:t>
          </w:r>
        </w:p>
        <w:p w:rsidR="00631E30" w:rsidRPr="00835C89" w:rsidRDefault="00835C89" w:rsidP="003D077B">
          <w:pPr>
            <w:pStyle w:val="Citation"/>
            <w:spacing w:after="0"/>
            <w:rPr>
              <w:sz w:val="16"/>
              <w:szCs w:val="16"/>
            </w:rPr>
          </w:pPr>
          <w:r w:rsidRPr="00835C89">
            <w:rPr>
              <w:sz w:val="16"/>
              <w:szCs w:val="16"/>
            </w:rPr>
            <w:t>Présentez nous votre entreprise en deux phrases</w:t>
          </w:r>
          <w:r w:rsidR="00A664C9">
            <w:rPr>
              <w:sz w:val="16"/>
              <w:szCs w:val="16"/>
            </w:rPr>
            <w:t> :</w:t>
          </w:r>
        </w:p>
        <w:p w:rsidR="005276F4" w:rsidRDefault="005276F4" w:rsidP="003D077B">
          <w:pPr>
            <w:spacing w:after="0"/>
            <w:ind w:left="708"/>
            <w:rPr>
              <w:i/>
              <w:iCs/>
              <w:sz w:val="22"/>
            </w:rPr>
          </w:pPr>
        </w:p>
        <w:p w:rsidR="005276F4" w:rsidRDefault="005276F4">
          <w:pPr>
            <w:rPr>
              <w:i/>
              <w:iCs/>
              <w:sz w:val="22"/>
            </w:rPr>
          </w:pPr>
        </w:p>
        <w:p w:rsidR="005276F4" w:rsidRDefault="005276F4">
          <w:pPr>
            <w:rPr>
              <w:i/>
              <w:iCs/>
              <w:sz w:val="22"/>
            </w:rPr>
          </w:pPr>
        </w:p>
        <w:p w:rsidR="00FC2AE6" w:rsidRDefault="00FC2AE6" w:rsidP="00FC2AE6">
          <w:pPr>
            <w:pStyle w:val="Titre3"/>
          </w:pPr>
          <w:r>
            <w:t>S'agit-il...</w:t>
          </w:r>
          <w:r w:rsidR="00A47E2D">
            <w:t> ?</w:t>
          </w:r>
        </w:p>
        <w:p w:rsidR="00FC2AE6" w:rsidRDefault="00FC2AE6" w:rsidP="00FC2AE6">
          <w:pPr>
            <w:spacing w:after="0"/>
          </w:pPr>
          <w:r>
            <w:t>[  ] D’une création de site</w:t>
          </w:r>
        </w:p>
        <w:p w:rsidR="00FC2AE6" w:rsidRDefault="00A664C9" w:rsidP="00FC2AE6">
          <w:pPr>
            <w:spacing w:after="0"/>
          </w:pPr>
          <w:r>
            <w:t>[  ] D’une refonte de</w:t>
          </w:r>
          <w:r w:rsidR="00FC2AE6">
            <w:t xml:space="preserve"> site</w:t>
          </w:r>
        </w:p>
        <w:p w:rsidR="00FC2AE6" w:rsidRDefault="00A664C9" w:rsidP="00FC2AE6">
          <w:pPr>
            <w:spacing w:after="0"/>
          </w:pPr>
          <w:r>
            <w:t>[  ] D’une amélioration de</w:t>
          </w:r>
          <w:r w:rsidR="00FC2AE6">
            <w:t xml:space="preserve"> site</w:t>
          </w:r>
        </w:p>
        <w:p w:rsidR="00052B00" w:rsidRDefault="004047AB" w:rsidP="00A664C9"/>
      </w:sdtContent>
    </w:sdt>
    <w:p w:rsidR="00052B00" w:rsidRPr="000E0C38" w:rsidRDefault="00052B00" w:rsidP="00CE0FC7">
      <w:pPr>
        <w:pStyle w:val="Titre3"/>
      </w:pPr>
      <w:r>
        <w:t>Délais de réalisation</w:t>
      </w:r>
      <w:r w:rsidR="00A47E2D">
        <w:t> :</w:t>
      </w:r>
    </w:p>
    <w:p w:rsidR="00A664C9" w:rsidRDefault="00052B00" w:rsidP="00A664C9">
      <w:pPr>
        <w:tabs>
          <w:tab w:val="left" w:pos="1123"/>
        </w:tabs>
      </w:pPr>
      <w:r>
        <w:t>(Précisez les dates « au plus tôt » et « au plus tard » souhaitées pour la mise en ligne de votre site…)</w:t>
      </w:r>
      <w:r w:rsidR="00A664C9">
        <w:t> :</w:t>
      </w:r>
    </w:p>
    <w:p w:rsidR="00A664C9" w:rsidRDefault="00A664C9" w:rsidP="00A664C9">
      <w:pPr>
        <w:tabs>
          <w:tab w:val="left" w:pos="1123"/>
        </w:tabs>
      </w:pPr>
    </w:p>
    <w:p w:rsidR="00052B00" w:rsidRDefault="00052B00" w:rsidP="00052B00">
      <w:pPr>
        <w:pStyle w:val="Titre3"/>
      </w:pPr>
      <w:r>
        <w:t>Formations :</w:t>
      </w:r>
    </w:p>
    <w:p w:rsidR="00CE0FC7" w:rsidRDefault="00791528" w:rsidP="00CE0FC7">
      <w:r>
        <w:t>Désirez-vous</w:t>
      </w:r>
      <w:r w:rsidR="00CE0FC7">
        <w:t xml:space="preserve"> une formation sur l'utilisation et l'administration de votre </w:t>
      </w:r>
      <w:r w:rsidR="00D52E96">
        <w:t>site internet</w:t>
      </w:r>
      <w:r w:rsidR="00CE0FC7">
        <w:t>?</w:t>
      </w:r>
    </w:p>
    <w:p w:rsidR="00CE0FC7" w:rsidRPr="00CE0FC7" w:rsidRDefault="00CE0FC7" w:rsidP="00CE0FC7">
      <w:pPr>
        <w:spacing w:after="0"/>
      </w:pPr>
      <w:r>
        <w:t>[  ] Non, j'ai les compétences nécessaires en interne</w:t>
      </w:r>
    </w:p>
    <w:p w:rsidR="00CE0FC7" w:rsidRDefault="00052B00" w:rsidP="00CE0FC7">
      <w:pPr>
        <w:tabs>
          <w:tab w:val="left" w:pos="1123"/>
        </w:tabs>
        <w:spacing w:after="0"/>
      </w:pPr>
      <w:r>
        <w:t>[  ]</w:t>
      </w:r>
      <w:r w:rsidR="00050201">
        <w:t xml:space="preserve"> </w:t>
      </w:r>
      <w:r w:rsidR="00CE0FC7">
        <w:t xml:space="preserve">Oui, </w:t>
      </w:r>
      <w:r>
        <w:t>Formation</w:t>
      </w:r>
      <w:r w:rsidR="00CE0FC7">
        <w:t xml:space="preserve"> et assistance</w:t>
      </w:r>
      <w:r>
        <w:t xml:space="preserve"> à distance</w:t>
      </w:r>
      <w:r w:rsidR="00CE0FC7">
        <w:t xml:space="preserve"> (Mail, Skype, téléphone,...)</w:t>
      </w:r>
    </w:p>
    <w:p w:rsidR="00052B00" w:rsidRDefault="00052B00" w:rsidP="00CE0FC7">
      <w:pPr>
        <w:tabs>
          <w:tab w:val="left" w:pos="1123"/>
        </w:tabs>
        <w:spacing w:after="0"/>
      </w:pPr>
      <w:r>
        <w:t>[  ]</w:t>
      </w:r>
      <w:r w:rsidR="00050201">
        <w:t xml:space="preserve"> </w:t>
      </w:r>
      <w:r w:rsidR="00CE0FC7">
        <w:t xml:space="preserve">Oui, </w:t>
      </w:r>
      <w:r>
        <w:t xml:space="preserve">Formation sur place </w:t>
      </w:r>
      <w:r w:rsidR="002E201A">
        <w:t>(Dans les locaux de Prodexo)</w:t>
      </w:r>
    </w:p>
    <w:p w:rsidR="00A664C9" w:rsidRPr="005276F4" w:rsidRDefault="00A664C9" w:rsidP="00A664C9">
      <w:pPr>
        <w:pStyle w:val="Titre3"/>
      </w:pPr>
      <w:r>
        <w:t>Décrivez votre projet :</w:t>
      </w:r>
    </w:p>
    <w:p w:rsidR="007F31D2" w:rsidRPr="00A664C9" w:rsidRDefault="00A664C9" w:rsidP="0041246D">
      <w:pPr>
        <w:rPr>
          <w:iCs/>
          <w:sz w:val="16"/>
        </w:rPr>
      </w:pPr>
      <w:r w:rsidRPr="00A664C9">
        <w:rPr>
          <w:iCs/>
          <w:sz w:val="16"/>
        </w:rPr>
        <w:t>Quel</w:t>
      </w:r>
      <w:r w:rsidR="0041246D">
        <w:rPr>
          <w:iCs/>
          <w:sz w:val="16"/>
        </w:rPr>
        <w:t xml:space="preserve">s </w:t>
      </w:r>
      <w:r w:rsidRPr="00A664C9">
        <w:rPr>
          <w:iCs/>
          <w:sz w:val="16"/>
        </w:rPr>
        <w:t>sont vos objectifs</w:t>
      </w:r>
      <w:r>
        <w:rPr>
          <w:iCs/>
          <w:sz w:val="16"/>
        </w:rPr>
        <w:t xml:space="preserve">, </w:t>
      </w:r>
      <w:r w:rsidRPr="00A664C9">
        <w:rPr>
          <w:iCs/>
          <w:sz w:val="16"/>
        </w:rPr>
        <w:t xml:space="preserve">vos attentes </w:t>
      </w:r>
      <w:r>
        <w:rPr>
          <w:iCs/>
          <w:sz w:val="16"/>
        </w:rPr>
        <w:t>(</w:t>
      </w:r>
      <w:r w:rsidRPr="00A664C9">
        <w:rPr>
          <w:iCs/>
          <w:sz w:val="16"/>
        </w:rPr>
        <w:t xml:space="preserve">par </w:t>
      </w:r>
      <w:r>
        <w:rPr>
          <w:iCs/>
          <w:sz w:val="16"/>
        </w:rPr>
        <w:t>rapport</w:t>
      </w:r>
      <w:r w:rsidRPr="00A664C9">
        <w:rPr>
          <w:iCs/>
          <w:sz w:val="16"/>
        </w:rPr>
        <w:t xml:space="preserve"> au projet et à l’agence</w:t>
      </w:r>
      <w:r>
        <w:rPr>
          <w:iCs/>
          <w:sz w:val="16"/>
        </w:rPr>
        <w:t>)</w:t>
      </w:r>
      <w:r w:rsidRPr="00A664C9">
        <w:rPr>
          <w:iCs/>
          <w:sz w:val="16"/>
        </w:rPr>
        <w:t xml:space="preserve"> ainsi que vos contraintes (Budgétaires, légales, planning, …) :</w:t>
      </w:r>
    </w:p>
    <w:p w:rsidR="007F31D2" w:rsidRDefault="007F31D2" w:rsidP="007F31D2">
      <w:pPr>
        <w:rPr>
          <w:i/>
          <w:iCs/>
          <w:sz w:val="22"/>
        </w:rPr>
      </w:pPr>
    </w:p>
    <w:p w:rsidR="00D52E96" w:rsidRDefault="00D52E96" w:rsidP="007F31D2">
      <w:pPr>
        <w:rPr>
          <w:i/>
          <w:iCs/>
          <w:sz w:val="22"/>
        </w:rPr>
      </w:pPr>
    </w:p>
    <w:p w:rsidR="00041E54" w:rsidRDefault="00041E54" w:rsidP="007F31D2">
      <w:pPr>
        <w:rPr>
          <w:i/>
          <w:iCs/>
          <w:sz w:val="22"/>
        </w:rPr>
      </w:pPr>
    </w:p>
    <w:p w:rsidR="00D52E96" w:rsidRPr="005276F4" w:rsidRDefault="00D52E96" w:rsidP="007F31D2">
      <w:pPr>
        <w:rPr>
          <w:i/>
          <w:iCs/>
          <w:sz w:val="22"/>
        </w:rPr>
      </w:pPr>
    </w:p>
    <w:p w:rsidR="007F31D2" w:rsidRDefault="007F31D2" w:rsidP="007F31D2">
      <w:pPr>
        <w:pStyle w:val="Titre3"/>
      </w:pPr>
    </w:p>
    <w:p w:rsidR="00D52E96" w:rsidRPr="00D52E96" w:rsidRDefault="00D52E96" w:rsidP="00D52E96"/>
    <w:p w:rsidR="007F31D2" w:rsidRPr="00867E95" w:rsidRDefault="007F31D2" w:rsidP="00A47E2D">
      <w:pPr>
        <w:pStyle w:val="Titre2"/>
        <w:numPr>
          <w:ilvl w:val="0"/>
          <w:numId w:val="11"/>
        </w:numPr>
      </w:pPr>
      <w:r w:rsidRPr="00867E95">
        <w:lastRenderedPageBreak/>
        <w:t>CONTEXTE</w:t>
      </w:r>
    </w:p>
    <w:p w:rsidR="00D52E96" w:rsidRDefault="00D52E96" w:rsidP="00D52E96">
      <w:pPr>
        <w:pStyle w:val="Titre3"/>
      </w:pPr>
      <w:r>
        <w:t>Votre Cible</w:t>
      </w:r>
      <w:r w:rsidR="00AC02F4">
        <w:t> :</w:t>
      </w:r>
    </w:p>
    <w:p w:rsidR="007F31D2" w:rsidRPr="00835C89" w:rsidRDefault="00791528" w:rsidP="007F31D2">
      <w:pPr>
        <w:rPr>
          <w:iCs/>
          <w:sz w:val="22"/>
        </w:rPr>
      </w:pPr>
      <w:r>
        <w:rPr>
          <w:iCs/>
          <w:sz w:val="22"/>
        </w:rPr>
        <w:t xml:space="preserve">A qui s'adresse </w:t>
      </w:r>
      <w:r w:rsidR="00D52E96">
        <w:rPr>
          <w:iCs/>
          <w:sz w:val="22"/>
        </w:rPr>
        <w:t>votre site internet</w:t>
      </w:r>
      <w:r w:rsidR="007F31D2" w:rsidRPr="00835C89">
        <w:rPr>
          <w:iCs/>
          <w:sz w:val="22"/>
        </w:rPr>
        <w:t xml:space="preserve"> ?</w:t>
      </w:r>
    </w:p>
    <w:p w:rsidR="00D52E96" w:rsidRPr="006E02A6" w:rsidRDefault="006E02A6" w:rsidP="006E02A6">
      <w:pPr>
        <w:spacing w:after="0"/>
        <w:rPr>
          <w:iCs/>
          <w:sz w:val="22"/>
        </w:rPr>
      </w:pPr>
      <w:r>
        <w:rPr>
          <w:iCs/>
          <w:sz w:val="22"/>
        </w:rPr>
        <w:t>[  ]</w:t>
      </w:r>
      <w:r w:rsidRPr="00835C89">
        <w:rPr>
          <w:iCs/>
          <w:sz w:val="22"/>
        </w:rPr>
        <w:t xml:space="preserve"> B2C - Particuliers</w:t>
      </w:r>
      <w:r>
        <w:rPr>
          <w:iCs/>
          <w:sz w:val="22"/>
        </w:rPr>
        <w:tab/>
      </w:r>
      <w:r>
        <w:rPr>
          <w:iCs/>
          <w:sz w:val="22"/>
        </w:rPr>
        <w:tab/>
        <w:t>[  ]</w:t>
      </w:r>
      <w:r w:rsidRPr="00835C89">
        <w:rPr>
          <w:iCs/>
          <w:sz w:val="22"/>
        </w:rPr>
        <w:t xml:space="preserve"> B2B – Professionnels</w:t>
      </w:r>
      <w:r>
        <w:rPr>
          <w:iCs/>
          <w:sz w:val="22"/>
        </w:rPr>
        <w:tab/>
      </w:r>
      <w:r w:rsidR="00791528">
        <w:t>[  ] Autres, précisez</w:t>
      </w:r>
      <w:r w:rsidR="00D52E96">
        <w:t xml:space="preserve"> : </w:t>
      </w:r>
    </w:p>
    <w:p w:rsidR="00D52E96" w:rsidRDefault="00AC02F4" w:rsidP="00D52E96">
      <w:pPr>
        <w:pStyle w:val="Titre3"/>
      </w:pPr>
      <w:r>
        <w:t>Langue du site :</w:t>
      </w:r>
    </w:p>
    <w:p w:rsidR="00D52E96" w:rsidRDefault="007F4CE3" w:rsidP="00D52E96">
      <w:r>
        <w:t xml:space="preserve"> [ </w:t>
      </w:r>
      <w:r w:rsidR="00D52E96">
        <w:t>] Françai</w:t>
      </w:r>
      <w:r w:rsidR="00AC02F4">
        <w:t>s</w:t>
      </w:r>
      <w:r w:rsidR="00AC02F4">
        <w:tab/>
      </w:r>
      <w:r w:rsidR="00AC02F4">
        <w:tab/>
        <w:t>[  ] Anglais</w:t>
      </w:r>
      <w:r w:rsidR="00AC02F4">
        <w:tab/>
      </w:r>
      <w:r w:rsidR="00AC02F4">
        <w:tab/>
        <w:t>[   ] Arabe</w:t>
      </w:r>
      <w:r w:rsidR="00AC02F4">
        <w:tab/>
      </w:r>
      <w:r w:rsidR="00AC02F4">
        <w:tab/>
      </w:r>
      <w:r w:rsidR="00D52E96">
        <w:t xml:space="preserve">[   ] Autres : </w:t>
      </w:r>
    </w:p>
    <w:p w:rsidR="007F31D2" w:rsidRPr="000D22AD" w:rsidRDefault="007F31D2" w:rsidP="007F31D2">
      <w:pPr>
        <w:pStyle w:val="Titre3"/>
      </w:pPr>
      <w:r w:rsidRPr="000D22AD">
        <w:t>Vos concurrents :</w:t>
      </w:r>
    </w:p>
    <w:p w:rsidR="007F31D2" w:rsidRPr="000D22AD" w:rsidRDefault="007F31D2" w:rsidP="007F31D2">
      <w:pPr>
        <w:rPr>
          <w:i/>
          <w:iCs/>
          <w:sz w:val="22"/>
        </w:rPr>
      </w:pPr>
      <w:r w:rsidRPr="000D22AD">
        <w:rPr>
          <w:i/>
          <w:iCs/>
          <w:sz w:val="22"/>
        </w:rPr>
        <w:t>Noms et adr</w:t>
      </w:r>
      <w:r>
        <w:rPr>
          <w:i/>
          <w:iCs/>
          <w:sz w:val="22"/>
        </w:rPr>
        <w:t xml:space="preserve">esses Internet (url), </w:t>
      </w:r>
      <w:r w:rsidR="00AC02F4">
        <w:rPr>
          <w:i/>
          <w:iCs/>
          <w:sz w:val="22"/>
        </w:rPr>
        <w:t>de vos</w:t>
      </w:r>
      <w:r w:rsidRPr="000D22AD">
        <w:rPr>
          <w:i/>
          <w:iCs/>
          <w:sz w:val="22"/>
        </w:rPr>
        <w:t xml:space="preserve"> principaux</w:t>
      </w:r>
      <w:r w:rsidR="00AC02F4">
        <w:rPr>
          <w:i/>
          <w:iCs/>
          <w:sz w:val="22"/>
        </w:rPr>
        <w:t xml:space="preserve"> concurrents</w:t>
      </w:r>
      <w:r w:rsidRPr="000D22AD">
        <w:rPr>
          <w:i/>
          <w:iCs/>
          <w:sz w:val="22"/>
        </w:rPr>
        <w:t xml:space="preserve"> </w:t>
      </w:r>
      <w:r>
        <w:rPr>
          <w:i/>
          <w:iCs/>
          <w:sz w:val="22"/>
        </w:rPr>
        <w:t>(</w:t>
      </w:r>
      <w:r w:rsidRPr="000D22AD">
        <w:rPr>
          <w:i/>
          <w:iCs/>
          <w:sz w:val="22"/>
        </w:rPr>
        <w:t>lo</w:t>
      </w:r>
      <w:r>
        <w:rPr>
          <w:i/>
          <w:iCs/>
          <w:sz w:val="22"/>
        </w:rPr>
        <w:t xml:space="preserve">caux ou </w:t>
      </w:r>
      <w:r w:rsidRPr="000D22AD">
        <w:rPr>
          <w:i/>
          <w:iCs/>
          <w:sz w:val="22"/>
        </w:rPr>
        <w:t>étranger</w:t>
      </w:r>
      <w:r>
        <w:rPr>
          <w:i/>
          <w:iCs/>
          <w:sz w:val="22"/>
        </w:rPr>
        <w:t>s)</w:t>
      </w:r>
      <w:r w:rsidR="00AC02F4">
        <w:rPr>
          <w:i/>
          <w:iCs/>
          <w:sz w:val="22"/>
        </w:rPr>
        <w:t> :</w:t>
      </w:r>
    </w:p>
    <w:p w:rsidR="007F31D2" w:rsidRDefault="007F31D2" w:rsidP="007F31D2">
      <w:pPr>
        <w:pStyle w:val="Titre3"/>
      </w:pPr>
    </w:p>
    <w:p w:rsidR="009B31D4" w:rsidRDefault="009B31D4" w:rsidP="007F31D2">
      <w:pPr>
        <w:pStyle w:val="Titre3"/>
      </w:pPr>
    </w:p>
    <w:p w:rsidR="007F31D2" w:rsidRPr="00835C89" w:rsidRDefault="007F31D2" w:rsidP="007F31D2">
      <w:pPr>
        <w:pStyle w:val="Titre3"/>
      </w:pPr>
      <w:r w:rsidRPr="000D22AD">
        <w:t>Votre présence sur Internet</w:t>
      </w:r>
      <w:r w:rsidR="00A47E2D">
        <w:t> :</w:t>
      </w:r>
    </w:p>
    <w:p w:rsidR="007F31D2" w:rsidRPr="009B31D4" w:rsidRDefault="007F31D2" w:rsidP="007F31D2">
      <w:pPr>
        <w:rPr>
          <w:iCs/>
        </w:rPr>
      </w:pPr>
      <w:r w:rsidRPr="009B31D4">
        <w:rPr>
          <w:iCs/>
        </w:rPr>
        <w:t>Possédez-vous déjà un site Internet ?</w:t>
      </w:r>
    </w:p>
    <w:p w:rsidR="007F31D2" w:rsidRPr="009B31D4" w:rsidRDefault="007F4CE3" w:rsidP="007F31D2">
      <w:pPr>
        <w:rPr>
          <w:iCs/>
        </w:rPr>
      </w:pPr>
      <w:r>
        <w:rPr>
          <w:iCs/>
        </w:rPr>
        <w:t>[  ] Non</w:t>
      </w:r>
      <w:r>
        <w:rPr>
          <w:iCs/>
        </w:rPr>
        <w:tab/>
        <w:t xml:space="preserve">[ </w:t>
      </w:r>
      <w:r w:rsidR="007F31D2" w:rsidRPr="009B31D4">
        <w:rPr>
          <w:iCs/>
        </w:rPr>
        <w:t>] Oui</w:t>
      </w:r>
      <w:r w:rsidR="00D52E96" w:rsidRPr="009B31D4">
        <w:rPr>
          <w:iCs/>
        </w:rPr>
        <w:t>,</w:t>
      </w:r>
      <w:r w:rsidR="000B44A3" w:rsidRPr="009B31D4">
        <w:rPr>
          <w:iCs/>
        </w:rPr>
        <w:t xml:space="preserve"> http://www.</w:t>
      </w:r>
    </w:p>
    <w:p w:rsidR="009B31D4" w:rsidRPr="009B31D4" w:rsidRDefault="009B31D4" w:rsidP="009B31D4">
      <w:pPr>
        <w:rPr>
          <w:iCs/>
        </w:rPr>
      </w:pPr>
      <w:r w:rsidRPr="009B31D4">
        <w:rPr>
          <w:iCs/>
        </w:rPr>
        <w:t xml:space="preserve">Possédez-vous </w:t>
      </w:r>
      <w:r>
        <w:rPr>
          <w:iCs/>
        </w:rPr>
        <w:t xml:space="preserve">des </w:t>
      </w:r>
      <w:r w:rsidR="00C1497C">
        <w:rPr>
          <w:iCs/>
        </w:rPr>
        <w:t>profils</w:t>
      </w:r>
      <w:r>
        <w:rPr>
          <w:iCs/>
        </w:rPr>
        <w:t xml:space="preserve"> sur les réseaux </w:t>
      </w:r>
      <w:r w:rsidR="007D340E">
        <w:rPr>
          <w:iCs/>
        </w:rPr>
        <w:t>sociaux</w:t>
      </w:r>
      <w:r w:rsidRPr="009B31D4">
        <w:rPr>
          <w:iCs/>
        </w:rPr>
        <w:t xml:space="preserve"> ?</w:t>
      </w:r>
    </w:p>
    <w:p w:rsidR="009B31D4" w:rsidRDefault="009B31D4" w:rsidP="009B31D4">
      <w:pPr>
        <w:rPr>
          <w:iCs/>
        </w:rPr>
      </w:pPr>
      <w:r w:rsidRPr="009B31D4">
        <w:rPr>
          <w:iCs/>
        </w:rPr>
        <w:t>[  ] Non</w:t>
      </w:r>
      <w:r w:rsidRPr="009B31D4">
        <w:rPr>
          <w:iCs/>
        </w:rPr>
        <w:tab/>
      </w:r>
    </w:p>
    <w:p w:rsidR="009B31D4" w:rsidRDefault="009B31D4" w:rsidP="007F31D2">
      <w:pPr>
        <w:rPr>
          <w:iCs/>
        </w:rPr>
      </w:pPr>
      <w:r w:rsidRPr="009B31D4">
        <w:rPr>
          <w:iCs/>
        </w:rPr>
        <w:t xml:space="preserve">[  ] Oui, </w:t>
      </w:r>
      <w:r w:rsidR="00C1497C">
        <w:rPr>
          <w:iCs/>
        </w:rPr>
        <w:t>nom et</w:t>
      </w:r>
      <w:r w:rsidR="00CA61EB">
        <w:rPr>
          <w:iCs/>
        </w:rPr>
        <w:t>/ou</w:t>
      </w:r>
      <w:r w:rsidR="00C1497C">
        <w:rPr>
          <w:iCs/>
        </w:rPr>
        <w:t xml:space="preserve"> url </w:t>
      </w:r>
      <w:r>
        <w:rPr>
          <w:iCs/>
        </w:rPr>
        <w:t>:</w:t>
      </w:r>
    </w:p>
    <w:p w:rsidR="00AC02F4" w:rsidRPr="00AC02F4" w:rsidRDefault="00AC02F4" w:rsidP="007F31D2">
      <w:pPr>
        <w:rPr>
          <w:iCs/>
        </w:rPr>
      </w:pPr>
    </w:p>
    <w:p w:rsidR="007F31D2" w:rsidRDefault="00A127D3" w:rsidP="00A47E2D">
      <w:pPr>
        <w:pStyle w:val="Titre2"/>
        <w:numPr>
          <w:ilvl w:val="0"/>
          <w:numId w:val="11"/>
        </w:numPr>
      </w:pPr>
      <w:r>
        <w:t>Conception</w:t>
      </w:r>
    </w:p>
    <w:p w:rsidR="00A47E2D" w:rsidRDefault="00A47E2D" w:rsidP="00CA61EB"/>
    <w:p w:rsidR="00C1497C" w:rsidRDefault="00AC02F4" w:rsidP="00CA61EB">
      <w:r>
        <w:t xml:space="preserve">Cette prestation inclut le choix  et l’adaptation d’un thème graphique, </w:t>
      </w:r>
      <w:r w:rsidR="00C1497C">
        <w:t>l'ergonomie, la navigation et l’arborescence.</w:t>
      </w:r>
    </w:p>
    <w:p w:rsidR="00C1497C" w:rsidRDefault="00C1497C" w:rsidP="00CA61EB">
      <w:pPr>
        <w:tabs>
          <w:tab w:val="left" w:pos="1848"/>
        </w:tabs>
      </w:pPr>
      <w:r>
        <w:t xml:space="preserve">Avez-vous un logo pour votre </w:t>
      </w:r>
      <w:r w:rsidR="00982E00">
        <w:t>entreprise</w:t>
      </w:r>
      <w:r>
        <w:t>?</w:t>
      </w:r>
    </w:p>
    <w:p w:rsidR="00C1497C" w:rsidRPr="008C7AF9" w:rsidRDefault="00C1497C" w:rsidP="00CA61EB">
      <w:pPr>
        <w:tabs>
          <w:tab w:val="left" w:pos="1848"/>
        </w:tabs>
      </w:pPr>
      <w:r>
        <w:t>[  ] Non</w:t>
      </w:r>
      <w:r>
        <w:tab/>
        <w:t>[  ] Oui</w:t>
      </w:r>
    </w:p>
    <w:p w:rsidR="00C1497C" w:rsidRDefault="00C1497C" w:rsidP="00CA61EB">
      <w:pPr>
        <w:tabs>
          <w:tab w:val="left" w:pos="1848"/>
        </w:tabs>
      </w:pPr>
      <w:r>
        <w:t xml:space="preserve">Avez-vous déjà défini une ligne graphique pour votre </w:t>
      </w:r>
      <w:r w:rsidR="00982E00">
        <w:t>site</w:t>
      </w:r>
      <w:r>
        <w:t xml:space="preserve"> ?</w:t>
      </w:r>
    </w:p>
    <w:p w:rsidR="00C1497C" w:rsidRDefault="00C1497C" w:rsidP="00CA61EB">
      <w:pPr>
        <w:tabs>
          <w:tab w:val="left" w:pos="1848"/>
        </w:tabs>
      </w:pPr>
      <w:r>
        <w:t>[  ] Non</w:t>
      </w:r>
      <w:r>
        <w:tab/>
        <w:t>[  ] Oui, décrire :</w:t>
      </w:r>
    </w:p>
    <w:p w:rsidR="00C1497C" w:rsidRDefault="00C1497C" w:rsidP="00C1497C">
      <w:pPr>
        <w:tabs>
          <w:tab w:val="left" w:pos="1848"/>
        </w:tabs>
        <w:ind w:left="360"/>
      </w:pPr>
    </w:p>
    <w:p w:rsidR="00772EF8" w:rsidRDefault="00C1497C" w:rsidP="00FC2AE6">
      <w:pPr>
        <w:tabs>
          <w:tab w:val="left" w:pos="1848"/>
        </w:tabs>
      </w:pPr>
      <w:r>
        <w:lastRenderedPageBreak/>
        <w:t>Avez-vous déjà repéré un thème graphique qui pourrait vous intéresser</w:t>
      </w:r>
      <w:r w:rsidR="00772EF8">
        <w:t> ?</w:t>
      </w:r>
    </w:p>
    <w:p w:rsidR="00772EF8" w:rsidRDefault="00772EF8" w:rsidP="00772EF8">
      <w:pPr>
        <w:tabs>
          <w:tab w:val="left" w:pos="1848"/>
        </w:tabs>
      </w:pPr>
      <w:r>
        <w:t>[  ] Oui, Url du thème :</w:t>
      </w:r>
    </w:p>
    <w:p w:rsidR="008C7AF9" w:rsidRDefault="00772EF8" w:rsidP="00BE3ED4">
      <w:pPr>
        <w:tabs>
          <w:tab w:val="left" w:pos="1848"/>
        </w:tabs>
      </w:pPr>
      <w:r>
        <w:t>[  ] Non, je souhaite recevoir des propositions</w:t>
      </w:r>
      <w:r w:rsidR="00050201">
        <w:t>*</w:t>
      </w:r>
      <w:r>
        <w:t xml:space="preserve"> </w:t>
      </w:r>
    </w:p>
    <w:p w:rsidR="00AC02F4" w:rsidRDefault="00AC02F4" w:rsidP="00AC02F4">
      <w:pPr>
        <w:tabs>
          <w:tab w:val="left" w:pos="1848"/>
        </w:tabs>
      </w:pPr>
      <w:r>
        <w:t>* Les thèmes graphiques que nous proposons sont responsive (Adaptés à une utilisation sur ordinateur, smartphone et tablette).</w:t>
      </w:r>
    </w:p>
    <w:p w:rsidR="008C7AF9" w:rsidRDefault="008C7AF9" w:rsidP="00A47E2D">
      <w:pPr>
        <w:pStyle w:val="Titre2"/>
        <w:numPr>
          <w:ilvl w:val="0"/>
          <w:numId w:val="11"/>
        </w:numPr>
      </w:pPr>
      <w:r>
        <w:t>Contenu</w:t>
      </w:r>
      <w:r w:rsidR="00131087">
        <w:t xml:space="preserve"> et promotion</w:t>
      </w:r>
    </w:p>
    <w:p w:rsidR="008C7AF9" w:rsidRDefault="008C7AF9" w:rsidP="008C7AF9">
      <w:pPr>
        <w:pStyle w:val="Titre3"/>
      </w:pPr>
      <w:r w:rsidRPr="000D22AD">
        <w:t xml:space="preserve">La gestion </w:t>
      </w:r>
      <w:r>
        <w:t>du contenu textuel</w:t>
      </w:r>
      <w:r w:rsidR="00A47E2D">
        <w:t> :</w:t>
      </w:r>
    </w:p>
    <w:p w:rsidR="008C7AF9" w:rsidRDefault="008C7AF9" w:rsidP="008C7AF9">
      <w:r>
        <w:t xml:space="preserve">Vous désirez </w:t>
      </w:r>
      <w:r w:rsidR="00142B91">
        <w:t>rédiger</w:t>
      </w:r>
      <w:r w:rsidR="00AC02F4">
        <w:t xml:space="preserve"> </w:t>
      </w:r>
      <w:r>
        <w:t xml:space="preserve">vous </w:t>
      </w:r>
      <w:r w:rsidR="00142B91">
        <w:t>même</w:t>
      </w:r>
      <w:r>
        <w:t xml:space="preserve"> le contenu de votre </w:t>
      </w:r>
      <w:r w:rsidR="007D340E">
        <w:t>site</w:t>
      </w:r>
      <w:r>
        <w:t>?</w:t>
      </w:r>
    </w:p>
    <w:p w:rsidR="00142B91" w:rsidRPr="00E66207" w:rsidRDefault="00142B91" w:rsidP="00142B91">
      <w:pPr>
        <w:spacing w:after="0"/>
        <w:rPr>
          <w:iCs/>
          <w:szCs w:val="24"/>
        </w:rPr>
      </w:pPr>
      <w:r w:rsidRPr="00E66207">
        <w:rPr>
          <w:iCs/>
          <w:szCs w:val="24"/>
        </w:rPr>
        <w:t>[  ] Oui</w:t>
      </w:r>
      <w:r>
        <w:rPr>
          <w:iCs/>
          <w:szCs w:val="24"/>
        </w:rPr>
        <w:tab/>
      </w:r>
      <w:r w:rsidRPr="00E66207">
        <w:rPr>
          <w:iCs/>
          <w:szCs w:val="24"/>
        </w:rPr>
        <w:t>[  ] Non</w:t>
      </w:r>
      <w:r w:rsidR="00AC02F4">
        <w:rPr>
          <w:iCs/>
          <w:szCs w:val="24"/>
        </w:rPr>
        <w:t xml:space="preserve"> </w:t>
      </w:r>
      <w:r w:rsidR="00AC02F4" w:rsidRPr="00AC02F4">
        <w:rPr>
          <w:iCs/>
          <w:sz w:val="20"/>
          <w:szCs w:val="24"/>
        </w:rPr>
        <w:t>(Nous vous proposerons une offre pour la rédaction de contenu</w:t>
      </w:r>
      <w:r w:rsidR="00AC02F4">
        <w:rPr>
          <w:iCs/>
          <w:szCs w:val="24"/>
        </w:rPr>
        <w:t>)</w:t>
      </w:r>
    </w:p>
    <w:p w:rsidR="007D340E" w:rsidRDefault="007D340E" w:rsidP="007D340E"/>
    <w:p w:rsidR="007D340E" w:rsidRDefault="007D340E" w:rsidP="007D340E">
      <w:r>
        <w:t>Vous désirez une navigation classique ou un site one page?</w:t>
      </w:r>
    </w:p>
    <w:p w:rsidR="007D340E" w:rsidRPr="00E66207" w:rsidRDefault="007D340E" w:rsidP="007D340E">
      <w:pPr>
        <w:spacing w:after="0"/>
        <w:rPr>
          <w:iCs/>
          <w:szCs w:val="24"/>
        </w:rPr>
      </w:pPr>
      <w:r>
        <w:rPr>
          <w:iCs/>
          <w:szCs w:val="24"/>
        </w:rPr>
        <w:t>[  ] Classique</w:t>
      </w:r>
      <w:r>
        <w:rPr>
          <w:iCs/>
          <w:szCs w:val="24"/>
        </w:rPr>
        <w:tab/>
        <w:t>[  ]One page (tous le contenu dans une seule page)</w:t>
      </w:r>
    </w:p>
    <w:p w:rsidR="008C7AF9" w:rsidRDefault="008C7AF9" w:rsidP="008C7AF9">
      <w:pPr>
        <w:pStyle w:val="Titre3"/>
      </w:pPr>
    </w:p>
    <w:p w:rsidR="008C7AF9" w:rsidRPr="00E66207" w:rsidRDefault="008C7AF9" w:rsidP="008C7AF9">
      <w:pPr>
        <w:pStyle w:val="Titre3"/>
      </w:pPr>
      <w:r w:rsidRPr="000D22AD">
        <w:t xml:space="preserve">La gestion des </w:t>
      </w:r>
      <w:r w:rsidR="00142B91">
        <w:t>médias</w:t>
      </w:r>
      <w:r w:rsidR="00A47E2D">
        <w:t> :</w:t>
      </w:r>
    </w:p>
    <w:p w:rsidR="007D340E" w:rsidRDefault="00281179" w:rsidP="007D340E">
      <w:r>
        <w:t>Q</w:t>
      </w:r>
      <w:r w:rsidR="007D340E">
        <w:t xml:space="preserve">uels Types de contenu </w:t>
      </w:r>
      <w:r>
        <w:t>allez-vous intégrer sur votre site</w:t>
      </w:r>
      <w:r w:rsidR="007D340E">
        <w:t xml:space="preserve"> ?</w:t>
      </w:r>
    </w:p>
    <w:p w:rsidR="007D340E" w:rsidRDefault="007D340E" w:rsidP="007D340E">
      <w:r>
        <w:t>[   ]  Textes</w:t>
      </w:r>
      <w:r>
        <w:tab/>
      </w:r>
      <w:r>
        <w:tab/>
        <w:t>[   ]  Images</w:t>
      </w:r>
      <w:r>
        <w:tab/>
      </w:r>
      <w:r>
        <w:tab/>
        <w:t>[   ]  Vidéos</w:t>
      </w:r>
      <w:r w:rsidR="00281179">
        <w:tab/>
      </w:r>
      <w:r w:rsidR="00281179">
        <w:tab/>
        <w:t xml:space="preserve">[   ]  Autre, </w:t>
      </w:r>
    </w:p>
    <w:p w:rsidR="007D340E" w:rsidRDefault="007D340E" w:rsidP="007D340E">
      <w:r>
        <w:br/>
      </w:r>
      <w:r w:rsidR="007F4CE3">
        <w:t>Quel format</w:t>
      </w:r>
      <w:r>
        <w:t xml:space="preserve"> allez-vous</w:t>
      </w:r>
      <w:r w:rsidR="00281179">
        <w:t xml:space="preserve"> les</w:t>
      </w:r>
      <w:r>
        <w:t xml:space="preserve"> fournir ?</w:t>
      </w:r>
    </w:p>
    <w:p w:rsidR="007D340E" w:rsidRDefault="007D340E" w:rsidP="007D340E">
      <w:pPr>
        <w:spacing w:after="0"/>
      </w:pPr>
      <w:r>
        <w:t xml:space="preserve">[   ]  Format </w:t>
      </w:r>
      <w:r w:rsidR="00281179">
        <w:t>numérique</w:t>
      </w:r>
      <w:r w:rsidR="00E44752">
        <w:t>, précisez (psd, doc, pdf, jpg,...) :</w:t>
      </w:r>
    </w:p>
    <w:p w:rsidR="007D340E" w:rsidRDefault="007D340E" w:rsidP="007D340E">
      <w:pPr>
        <w:spacing w:after="0"/>
      </w:pPr>
      <w:r>
        <w:t xml:space="preserve">[   ]  </w:t>
      </w:r>
      <w:r w:rsidR="00281179">
        <w:t>Format papier</w:t>
      </w:r>
    </w:p>
    <w:p w:rsidR="00142B91" w:rsidRDefault="00142B91" w:rsidP="007D340E">
      <w:pPr>
        <w:tabs>
          <w:tab w:val="left" w:pos="1848"/>
        </w:tabs>
        <w:spacing w:after="0"/>
      </w:pPr>
    </w:p>
    <w:p w:rsidR="00142B91" w:rsidRDefault="00142B91" w:rsidP="00142B91">
      <w:pPr>
        <w:tabs>
          <w:tab w:val="left" w:pos="1848"/>
        </w:tabs>
      </w:pPr>
      <w:r>
        <w:t xml:space="preserve">Disposez-vous </w:t>
      </w:r>
      <w:r w:rsidR="00281179">
        <w:t>de supports</w:t>
      </w:r>
      <w:r>
        <w:t xml:space="preserve"> publicitaires ou de plaquettes </w:t>
      </w:r>
      <w:r w:rsidR="00281179">
        <w:t>commerciales?</w:t>
      </w:r>
    </w:p>
    <w:p w:rsidR="00142B91" w:rsidRDefault="00142B91" w:rsidP="00142B91">
      <w:pPr>
        <w:spacing w:after="0"/>
        <w:rPr>
          <w:iCs/>
          <w:szCs w:val="24"/>
        </w:rPr>
      </w:pPr>
      <w:r w:rsidRPr="00E66207">
        <w:rPr>
          <w:iCs/>
          <w:szCs w:val="24"/>
        </w:rPr>
        <w:t>[  ] Oui</w:t>
      </w:r>
      <w:r>
        <w:rPr>
          <w:iCs/>
          <w:szCs w:val="24"/>
        </w:rPr>
        <w:tab/>
      </w:r>
      <w:r w:rsidRPr="00E66207">
        <w:rPr>
          <w:iCs/>
          <w:szCs w:val="24"/>
        </w:rPr>
        <w:t>[  ] Non</w:t>
      </w:r>
    </w:p>
    <w:p w:rsidR="00AC02F4" w:rsidRPr="00E66207" w:rsidRDefault="00AC02F4" w:rsidP="00142B91">
      <w:pPr>
        <w:spacing w:after="0"/>
        <w:rPr>
          <w:iCs/>
          <w:szCs w:val="24"/>
        </w:rPr>
      </w:pPr>
    </w:p>
    <w:p w:rsidR="00142B91" w:rsidRDefault="00AC02F4" w:rsidP="00142B91">
      <w:pPr>
        <w:tabs>
          <w:tab w:val="left" w:pos="1848"/>
        </w:tabs>
      </w:pPr>
      <w:r>
        <w:t>SI oui : Décrivez les documents disponibles :</w:t>
      </w:r>
    </w:p>
    <w:p w:rsidR="00AC02F4" w:rsidRDefault="00AC02F4" w:rsidP="00142B91">
      <w:pPr>
        <w:tabs>
          <w:tab w:val="left" w:pos="1848"/>
        </w:tabs>
      </w:pPr>
    </w:p>
    <w:p w:rsidR="00142B91" w:rsidRDefault="00142B91" w:rsidP="00142B91">
      <w:pPr>
        <w:tabs>
          <w:tab w:val="left" w:pos="1848"/>
        </w:tabs>
      </w:pPr>
      <w:r>
        <w:t xml:space="preserve">Possédez-vous des images en haute définition qui pourraient être intégrées dans le slider de votre </w:t>
      </w:r>
      <w:r w:rsidR="007D340E">
        <w:t>site internet</w:t>
      </w:r>
      <w:r>
        <w:t xml:space="preserve"> ?</w:t>
      </w:r>
    </w:p>
    <w:p w:rsidR="00142B91" w:rsidRPr="00E66207" w:rsidRDefault="00142B91" w:rsidP="00142B91">
      <w:pPr>
        <w:spacing w:after="0"/>
        <w:rPr>
          <w:iCs/>
          <w:szCs w:val="24"/>
        </w:rPr>
      </w:pPr>
      <w:r w:rsidRPr="00E66207">
        <w:rPr>
          <w:iCs/>
          <w:szCs w:val="24"/>
        </w:rPr>
        <w:t>[  ] Oui</w:t>
      </w:r>
      <w:r>
        <w:rPr>
          <w:iCs/>
          <w:szCs w:val="24"/>
        </w:rPr>
        <w:tab/>
      </w:r>
      <w:r w:rsidRPr="00E66207">
        <w:rPr>
          <w:iCs/>
          <w:szCs w:val="24"/>
        </w:rPr>
        <w:t>[  ] Non</w:t>
      </w:r>
    </w:p>
    <w:p w:rsidR="0007483A" w:rsidRDefault="0007483A" w:rsidP="0007483A">
      <w:pPr>
        <w:spacing w:after="0"/>
      </w:pPr>
    </w:p>
    <w:p w:rsidR="0007483A" w:rsidRDefault="0007483A" w:rsidP="0007483A">
      <w:pPr>
        <w:spacing w:after="0"/>
      </w:pPr>
      <w:r>
        <w:t xml:space="preserve">Souhaitez-vous envoyer des Newsletter ou des Email marketing à partir de votre </w:t>
      </w:r>
      <w:r w:rsidR="007D340E">
        <w:t>site internet</w:t>
      </w:r>
      <w:r>
        <w:t>?</w:t>
      </w:r>
    </w:p>
    <w:p w:rsidR="0007483A" w:rsidRDefault="0007483A" w:rsidP="0007483A">
      <w:pPr>
        <w:spacing w:after="0"/>
      </w:pPr>
    </w:p>
    <w:p w:rsidR="0007483A" w:rsidRDefault="0007483A" w:rsidP="0007483A">
      <w:pPr>
        <w:spacing w:after="0"/>
      </w:pPr>
      <w:r>
        <w:t>[  ] Oui</w:t>
      </w:r>
      <w:r>
        <w:tab/>
        <w:t>[  ] Non</w:t>
      </w:r>
    </w:p>
    <w:p w:rsidR="00E44752" w:rsidRDefault="00E44752" w:rsidP="0007483A"/>
    <w:p w:rsidR="0007483A" w:rsidRDefault="0007483A" w:rsidP="0007483A">
      <w:r>
        <w:t>Avez-vous une base</w:t>
      </w:r>
      <w:r w:rsidR="00281179">
        <w:t xml:space="preserve"> de</w:t>
      </w:r>
      <w:r>
        <w:t xml:space="preserve"> client</w:t>
      </w:r>
      <w:r w:rsidR="00281179">
        <w:t>s</w:t>
      </w:r>
      <w:r w:rsidR="00AC02F4">
        <w:t xml:space="preserve"> (adresse email)</w:t>
      </w:r>
      <w:r>
        <w:t xml:space="preserve"> ?  </w:t>
      </w:r>
    </w:p>
    <w:p w:rsidR="0007483A" w:rsidRDefault="0007483A" w:rsidP="0007483A">
      <w:pPr>
        <w:spacing w:after="0"/>
      </w:pPr>
      <w:r>
        <w:t xml:space="preserve">[  ] Oui, </w:t>
      </w:r>
      <w:r w:rsidR="007F4CE3">
        <w:t xml:space="preserve">Nombre </w:t>
      </w:r>
      <w:r>
        <w:t xml:space="preserve"> d’adresses :</w:t>
      </w:r>
      <w:r>
        <w:tab/>
      </w:r>
      <w:r>
        <w:tab/>
      </w:r>
      <w:r w:rsidR="007F4CE3">
        <w:tab/>
      </w:r>
      <w:r>
        <w:t>[  ] Non</w:t>
      </w:r>
    </w:p>
    <w:p w:rsidR="0007483A" w:rsidRDefault="0007483A" w:rsidP="0007483A">
      <w:pPr>
        <w:spacing w:after="0"/>
      </w:pPr>
    </w:p>
    <w:p w:rsidR="0007483A" w:rsidRDefault="0007483A" w:rsidP="008C7AF9"/>
    <w:p w:rsidR="008610E4" w:rsidRDefault="007B0AE0" w:rsidP="008610E4">
      <w:r>
        <w:t xml:space="preserve">Désirez-vous intégrer </w:t>
      </w:r>
      <w:r w:rsidR="003140DF">
        <w:t>des boutons de partage sur</w:t>
      </w:r>
      <w:r w:rsidR="008610E4">
        <w:t xml:space="preserve"> les réseaux sociaux dans votre </w:t>
      </w:r>
      <w:r w:rsidR="00281179">
        <w:t>site internet</w:t>
      </w:r>
      <w:r w:rsidR="008610E4">
        <w:t>?</w:t>
      </w:r>
    </w:p>
    <w:p w:rsidR="003140DF" w:rsidRDefault="0041246D" w:rsidP="003140DF">
      <w:pPr>
        <w:spacing w:after="0"/>
      </w:pPr>
      <w:r>
        <w:t xml:space="preserve">[  ] Oui, sur quels </w:t>
      </w:r>
      <w:r w:rsidR="003140DF">
        <w:t xml:space="preserve">réseaux sociaux : </w:t>
      </w:r>
      <w:r w:rsidR="003140DF">
        <w:tab/>
      </w:r>
      <w:r w:rsidR="003140DF">
        <w:tab/>
      </w:r>
      <w:r w:rsidR="003140DF">
        <w:tab/>
      </w:r>
      <w:r w:rsidR="003140DF">
        <w:tab/>
      </w:r>
      <w:r w:rsidR="003140DF">
        <w:tab/>
      </w:r>
      <w:r w:rsidR="003140DF">
        <w:tab/>
        <w:t>[  ] Non</w:t>
      </w:r>
    </w:p>
    <w:p w:rsidR="00AC02F4" w:rsidRDefault="00AC02F4" w:rsidP="003140DF"/>
    <w:p w:rsidR="003D077B" w:rsidRDefault="003D077B" w:rsidP="00A47E2D">
      <w:pPr>
        <w:pStyle w:val="Titre2"/>
        <w:numPr>
          <w:ilvl w:val="0"/>
          <w:numId w:val="11"/>
        </w:numPr>
      </w:pPr>
      <w:r>
        <w:t>Technique et fonctionnel</w:t>
      </w:r>
    </w:p>
    <w:p w:rsidR="00F97AA9" w:rsidRDefault="00F97AA9" w:rsidP="00A47E2D">
      <w:pPr>
        <w:pStyle w:val="Titre3"/>
      </w:pPr>
      <w:r w:rsidRPr="00B33E7D">
        <w:t xml:space="preserve">FONCTIONNALITÉ </w:t>
      </w:r>
      <w:r>
        <w:t>–</w:t>
      </w:r>
      <w:r w:rsidRPr="00B33E7D">
        <w:t xml:space="preserve"> RUBRIQUES</w:t>
      </w:r>
      <w:r w:rsidR="00A47E2D">
        <w:t> :</w:t>
      </w:r>
    </w:p>
    <w:p w:rsidR="00F97AA9" w:rsidRDefault="00F97AA9" w:rsidP="00F97AA9">
      <w:r>
        <w:t>Il s'agit ici de lister les principales fonctionnalités que vous souhaitez mettre en place sur le site.</w:t>
      </w:r>
    </w:p>
    <w:p w:rsidR="00F97AA9" w:rsidRDefault="00F97AA9" w:rsidP="00F97AA9">
      <w:pPr>
        <w:spacing w:after="0"/>
      </w:pPr>
      <w:r>
        <w:t>[   ] Forum</w:t>
      </w:r>
      <w:r w:rsidR="00E44752">
        <w:t xml:space="preserve"> de discussion</w:t>
      </w:r>
      <w:r w:rsidR="0041246D">
        <w:t>s</w:t>
      </w:r>
    </w:p>
    <w:p w:rsidR="00F97AA9" w:rsidRDefault="00F97AA9" w:rsidP="00F97AA9">
      <w:pPr>
        <w:spacing w:after="0"/>
      </w:pPr>
      <w:r>
        <w:t>[   ] Calendrier interactif - Réservation en ligne</w:t>
      </w:r>
    </w:p>
    <w:p w:rsidR="00F97AA9" w:rsidRDefault="00F97AA9" w:rsidP="00F97AA9">
      <w:pPr>
        <w:spacing w:after="0"/>
      </w:pPr>
      <w:r>
        <w:t>[   ] Intégration multimédia (</w:t>
      </w:r>
      <w:r w:rsidR="007B0AE0">
        <w:t>Vidéos</w:t>
      </w:r>
      <w:r>
        <w:t>, musiques)</w:t>
      </w:r>
    </w:p>
    <w:p w:rsidR="00F97AA9" w:rsidRDefault="00F97AA9" w:rsidP="00F97AA9">
      <w:pPr>
        <w:spacing w:after="0"/>
      </w:pPr>
      <w:r>
        <w:t>[   ] Liste de votre personnel</w:t>
      </w:r>
    </w:p>
    <w:p w:rsidR="00F97AA9" w:rsidRDefault="00F97AA9" w:rsidP="00F97AA9">
      <w:pPr>
        <w:spacing w:after="0"/>
      </w:pPr>
      <w:r>
        <w:t>[   ] Galerie photo</w:t>
      </w:r>
    </w:p>
    <w:p w:rsidR="00F97AA9" w:rsidRDefault="00F97AA9" w:rsidP="00F97AA9">
      <w:pPr>
        <w:spacing w:after="0"/>
      </w:pPr>
      <w:r>
        <w:t>[   ] Google Calendar</w:t>
      </w:r>
    </w:p>
    <w:p w:rsidR="00F97AA9" w:rsidRDefault="00F97AA9" w:rsidP="00F97AA9">
      <w:pPr>
        <w:spacing w:after="0"/>
      </w:pPr>
      <w:r>
        <w:t>[   ] Espace de téléchargement</w:t>
      </w:r>
    </w:p>
    <w:p w:rsidR="00F97AA9" w:rsidRDefault="00F97AA9" w:rsidP="00F97AA9">
      <w:pPr>
        <w:spacing w:after="0"/>
      </w:pPr>
      <w:r>
        <w:t>[   ] Pages/articles ou section de site - avec accès protégé par mot de passe</w:t>
      </w:r>
    </w:p>
    <w:p w:rsidR="00F97AA9" w:rsidRDefault="00F97AA9" w:rsidP="00F97AA9">
      <w:pPr>
        <w:spacing w:after="0"/>
      </w:pPr>
      <w:r>
        <w:t>[   ] Demande de devis</w:t>
      </w:r>
    </w:p>
    <w:p w:rsidR="00F97AA9" w:rsidRDefault="00F97AA9" w:rsidP="00F97AA9">
      <w:pPr>
        <w:spacing w:after="0"/>
      </w:pPr>
      <w:r>
        <w:t>[   ] Sondages</w:t>
      </w:r>
    </w:p>
    <w:p w:rsidR="00F97AA9" w:rsidRDefault="00F97AA9" w:rsidP="00F97AA9">
      <w:pPr>
        <w:spacing w:after="0"/>
      </w:pPr>
      <w:r>
        <w:t>[   ] Questionnaires</w:t>
      </w:r>
    </w:p>
    <w:p w:rsidR="00F97AA9" w:rsidRDefault="00F97AA9" w:rsidP="00F97AA9">
      <w:pPr>
        <w:spacing w:after="0"/>
      </w:pPr>
      <w:r>
        <w:t xml:space="preserve">[   ] Autres fonctionnalités dont vous voulez disposer : </w:t>
      </w:r>
    </w:p>
    <w:p w:rsidR="008329D3" w:rsidRDefault="00AC02F4" w:rsidP="008329D3">
      <w:pPr>
        <w:spacing w:after="0"/>
      </w:pPr>
      <w:r>
        <w:t>[   ] Google analytique + Google search console</w:t>
      </w:r>
    </w:p>
    <w:p w:rsidR="008329D3" w:rsidRDefault="008329D3" w:rsidP="008329D3">
      <w:pPr>
        <w:spacing w:after="0"/>
      </w:pPr>
      <w:r>
        <w:t>[   ] Tchat en ligne (Messenger, Smartsupp, …)</w:t>
      </w:r>
    </w:p>
    <w:p w:rsidR="00D4409E" w:rsidRDefault="00D4409E" w:rsidP="00D4409E">
      <w:pPr>
        <w:spacing w:after="0"/>
      </w:pPr>
    </w:p>
    <w:p w:rsidR="00F97AA9" w:rsidRDefault="00F97AA9" w:rsidP="00C51A36">
      <w:pPr>
        <w:pStyle w:val="Titre3"/>
      </w:pPr>
      <w:r>
        <w:lastRenderedPageBreak/>
        <w:t xml:space="preserve">Espace </w:t>
      </w:r>
      <w:r w:rsidR="008329D3">
        <w:t>d’administration</w:t>
      </w:r>
      <w:r>
        <w:t xml:space="preserve"> (</w:t>
      </w:r>
      <w:r w:rsidR="008329D3">
        <w:t>Back Office</w:t>
      </w:r>
      <w:r>
        <w:t>)</w:t>
      </w:r>
      <w:r w:rsidR="008329D3">
        <w:t> :</w:t>
      </w:r>
    </w:p>
    <w:p w:rsidR="008329D3" w:rsidRPr="008329D3" w:rsidRDefault="008329D3" w:rsidP="008329D3">
      <w:r>
        <w:t>Si vous désirez avoir un accès à l’espace de gestion de votre site</w:t>
      </w:r>
      <w:r w:rsidR="00ED6054">
        <w:t xml:space="preserve"> (ajout et modification de contenu, changement de bannière, gestion des pages, …), combien d’accès désirez vous ?</w:t>
      </w:r>
    </w:p>
    <w:p w:rsidR="00F97AA9" w:rsidRDefault="00F97AA9" w:rsidP="00D4409E">
      <w:pPr>
        <w:spacing w:after="0"/>
      </w:pPr>
      <w:r>
        <w:t>[   ] Un seul login ou mot de passe pour tout le monde</w:t>
      </w:r>
    </w:p>
    <w:p w:rsidR="00F97AA9" w:rsidRDefault="00F97AA9" w:rsidP="00D4409E">
      <w:pPr>
        <w:spacing w:after="0"/>
      </w:pPr>
      <w:r>
        <w:t>[   ] Un login et mot de passe par personne</w:t>
      </w:r>
      <w:r w:rsidR="008329D3">
        <w:t xml:space="preserve">  (nombre de personne : …..)</w:t>
      </w:r>
    </w:p>
    <w:p w:rsidR="00F97AA9" w:rsidRDefault="0041246D" w:rsidP="00D4409E">
      <w:pPr>
        <w:spacing w:after="0"/>
      </w:pPr>
      <w:r>
        <w:t>[   ] Autres, précisés</w:t>
      </w:r>
      <w:r w:rsidR="00F97AA9">
        <w:t xml:space="preserve"> : </w:t>
      </w:r>
    </w:p>
    <w:p w:rsidR="00ED6054" w:rsidRDefault="00ED6054" w:rsidP="00ED6054">
      <w:pPr>
        <w:pStyle w:val="Titre3"/>
      </w:pPr>
      <w:r>
        <w:t>Intégration de contenu :</w:t>
      </w:r>
    </w:p>
    <w:p w:rsidR="00ED6054" w:rsidRDefault="00ED6054" w:rsidP="00ED6054">
      <w:pPr>
        <w:spacing w:after="0"/>
      </w:pPr>
      <w:r>
        <w:t>Voulez vous que Prodexo s'occupe de l'importation et de l'insertion de vos contenu</w:t>
      </w:r>
      <w:r w:rsidR="00ED3402">
        <w:t>s</w:t>
      </w:r>
      <w:r>
        <w:t xml:space="preserve"> initiaux?</w:t>
      </w:r>
    </w:p>
    <w:p w:rsidR="00ED6054" w:rsidRDefault="00ED6054" w:rsidP="00ED6054">
      <w:pPr>
        <w:spacing w:after="0"/>
      </w:pPr>
      <w:r>
        <w:t xml:space="preserve">[  ]  Oui, nombre de page ou d'article (Maximum 20) : </w:t>
      </w:r>
      <w:r>
        <w:tab/>
        <w:t>……….</w:t>
      </w:r>
      <w:r>
        <w:tab/>
      </w:r>
    </w:p>
    <w:p w:rsidR="00ED6054" w:rsidRPr="001D0DBC" w:rsidRDefault="00ED6054" w:rsidP="00ED6054">
      <w:pPr>
        <w:spacing w:after="0"/>
        <w:rPr>
          <w:sz w:val="28"/>
          <w:szCs w:val="28"/>
        </w:rPr>
      </w:pPr>
      <w:r>
        <w:t>[  ]  Non</w:t>
      </w:r>
      <w:bookmarkStart w:id="0" w:name="_GoBack"/>
      <w:bookmarkEnd w:id="0"/>
      <w:r>
        <w:t>, j’ai les compétences en interne pour le faire</w:t>
      </w:r>
    </w:p>
    <w:p w:rsidR="00050201" w:rsidRDefault="00050201" w:rsidP="00050201">
      <w:pPr>
        <w:spacing w:after="0"/>
      </w:pPr>
    </w:p>
    <w:p w:rsidR="00050201" w:rsidRDefault="00050201" w:rsidP="00050201">
      <w:pPr>
        <w:spacing w:after="0"/>
      </w:pPr>
      <w:r>
        <w:t xml:space="preserve">Avez-vous d’autres informations / suggestions : </w:t>
      </w:r>
    </w:p>
    <w:p w:rsidR="00A12B8B" w:rsidRDefault="00A12B8B" w:rsidP="003D077B"/>
    <w:p w:rsidR="00A12B8B" w:rsidRDefault="00A12B8B" w:rsidP="00ED6054">
      <w:pPr>
        <w:spacing w:after="0"/>
      </w:pPr>
    </w:p>
    <w:p w:rsidR="00050201" w:rsidRDefault="00050201" w:rsidP="00ED6054">
      <w:pPr>
        <w:spacing w:after="0"/>
      </w:pPr>
    </w:p>
    <w:p w:rsidR="00050201" w:rsidRDefault="00050201" w:rsidP="00ED6054">
      <w:pPr>
        <w:spacing w:after="0"/>
      </w:pPr>
    </w:p>
    <w:p w:rsidR="00050201" w:rsidRDefault="00050201" w:rsidP="00ED6054">
      <w:pPr>
        <w:spacing w:after="0"/>
      </w:pPr>
    </w:p>
    <w:p w:rsidR="00050201" w:rsidRDefault="00050201" w:rsidP="00ED6054">
      <w:pPr>
        <w:spacing w:after="0"/>
      </w:pPr>
    </w:p>
    <w:p w:rsidR="004D5062" w:rsidRDefault="004D5062" w:rsidP="00A47E2D">
      <w:pPr>
        <w:pStyle w:val="Titre2"/>
        <w:numPr>
          <w:ilvl w:val="0"/>
          <w:numId w:val="11"/>
        </w:numPr>
      </w:pPr>
      <w:r>
        <w:t>Prochaine étape ?</w:t>
      </w:r>
    </w:p>
    <w:p w:rsidR="004D5062" w:rsidRDefault="004D5062" w:rsidP="004D5062">
      <w:r>
        <w:t>Notre équipe prendra en charge l’étude de votre cahier des charge</w:t>
      </w:r>
      <w:r w:rsidR="00ED3402">
        <w:t>s</w:t>
      </w:r>
      <w:r>
        <w:t xml:space="preserve"> et vous demanderas des informations complémentaires en cas de besoin.</w:t>
      </w:r>
    </w:p>
    <w:p w:rsidR="00BF445C" w:rsidRDefault="004D5062" w:rsidP="004D5062">
      <w:r>
        <w:t>Vous recevrez dans 48h (ouvrables) un devis détaillé</w:t>
      </w:r>
      <w:r w:rsidR="00BF445C">
        <w:t>.</w:t>
      </w:r>
    </w:p>
    <w:p w:rsidR="004D5062" w:rsidRDefault="004D5062" w:rsidP="004D5062">
      <w:r>
        <w:t xml:space="preserve">Vous n’arrivez pas à remplir le document ou vous avez une question : n’hésitez pas à nous envoyer un email à l’adresse </w:t>
      </w:r>
      <w:hyperlink r:id="rId9" w:history="1">
        <w:r w:rsidRPr="00BF049C">
          <w:rPr>
            <w:rStyle w:val="Lienhypertexte"/>
          </w:rPr>
          <w:t>contact@prodexo.net</w:t>
        </w:r>
      </w:hyperlink>
      <w:r>
        <w:t xml:space="preserve"> ou de prendre contact avec notre équipe par téléphone +216 71 90 31 61.</w:t>
      </w:r>
    </w:p>
    <w:p w:rsidR="004D5062" w:rsidRDefault="004D5062" w:rsidP="004D5062"/>
    <w:p w:rsidR="004D5062" w:rsidRDefault="004D5062" w:rsidP="004D5062"/>
    <w:p w:rsidR="00050201" w:rsidRDefault="00050201" w:rsidP="00050201">
      <w:r>
        <w:t xml:space="preserve">Je soussigné …………………………………………, atteste que toutes les informations fournis sont exactes (Veuillez </w:t>
      </w:r>
      <w:r w:rsidRPr="00AB3EAB">
        <w:rPr>
          <w:b/>
        </w:rPr>
        <w:t>parapher</w:t>
      </w:r>
      <w:r>
        <w:t xml:space="preserve"> toutes les pages).</w:t>
      </w:r>
    </w:p>
    <w:p w:rsidR="00050201" w:rsidRDefault="00050201" w:rsidP="00050201">
      <w:pPr>
        <w:spacing w:after="0"/>
        <w:jc w:val="center"/>
      </w:pP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  <w:t>Signature &amp; cachet</w:t>
      </w:r>
    </w:p>
    <w:p w:rsidR="004D5062" w:rsidRPr="00CA61EB" w:rsidRDefault="004D5062" w:rsidP="00CA61EB"/>
    <w:sectPr w:rsidR="004D5062" w:rsidRPr="00CA61EB" w:rsidSect="00631E30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B9" w:rsidRDefault="009B27B9" w:rsidP="00D14A40">
      <w:pPr>
        <w:spacing w:after="0" w:line="240" w:lineRule="auto"/>
      </w:pPr>
      <w:r>
        <w:separator/>
      </w:r>
    </w:p>
  </w:endnote>
  <w:endnote w:type="continuationSeparator" w:id="1">
    <w:p w:rsidR="009B27B9" w:rsidRDefault="009B27B9" w:rsidP="00D1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D3" w:rsidRPr="00513615" w:rsidRDefault="00CA61EB" w:rsidP="00513615">
    <w:pPr>
      <w:pStyle w:val="Pieddepage"/>
    </w:pPr>
    <w:r>
      <w:t xml:space="preserve">Expression des besoins </w:t>
    </w:r>
    <w:r w:rsidR="00513615">
      <w:t xml:space="preserve">– Site vitrine - v </w:t>
    </w:r>
    <w:r>
      <w:t>2.0</w:t>
    </w:r>
    <w:r>
      <w:tab/>
    </w:r>
    <w:r>
      <w:tab/>
    </w:r>
    <w:r>
      <w:tab/>
      <w:t>[</w:t>
    </w:r>
    <w:fldSimple w:instr=" PAGE   \* MERGEFORMAT ">
      <w:r w:rsidR="005463DD">
        <w:rPr>
          <w:noProof/>
        </w:rPr>
        <w:t>6</w:t>
      </w:r>
    </w:fldSimple>
    <w: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B9" w:rsidRDefault="009B27B9" w:rsidP="00D14A40">
      <w:pPr>
        <w:spacing w:after="0" w:line="240" w:lineRule="auto"/>
      </w:pPr>
      <w:r>
        <w:separator/>
      </w:r>
    </w:p>
  </w:footnote>
  <w:footnote w:type="continuationSeparator" w:id="1">
    <w:p w:rsidR="009B27B9" w:rsidRDefault="009B27B9" w:rsidP="00D1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D3" w:rsidRDefault="008329D3">
    <w:pPr>
      <w:pStyle w:val="En-tte"/>
    </w:pPr>
    <w:r w:rsidRPr="00D14A40">
      <w:rPr>
        <w:noProof/>
        <w:lang w:eastAsia="fr-FR"/>
      </w:rPr>
      <w:drawing>
        <wp:inline distT="0" distB="0" distL="0" distR="0">
          <wp:extent cx="1871151" cy="360000"/>
          <wp:effectExtent l="19050" t="0" r="0" b="0"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 - 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29D3" w:rsidRDefault="008329D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3ED"/>
    <w:multiLevelType w:val="hybridMultilevel"/>
    <w:tmpl w:val="230CE9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2672"/>
    <w:multiLevelType w:val="hybridMultilevel"/>
    <w:tmpl w:val="545230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3CA"/>
    <w:multiLevelType w:val="hybridMultilevel"/>
    <w:tmpl w:val="77206922"/>
    <w:lvl w:ilvl="0" w:tplc="040C0013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8393E"/>
    <w:multiLevelType w:val="hybridMultilevel"/>
    <w:tmpl w:val="529E0D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6342"/>
    <w:multiLevelType w:val="hybridMultilevel"/>
    <w:tmpl w:val="8E1431B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1092"/>
    <w:multiLevelType w:val="hybridMultilevel"/>
    <w:tmpl w:val="C44E5C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15F43"/>
    <w:multiLevelType w:val="hybridMultilevel"/>
    <w:tmpl w:val="B2E46222"/>
    <w:lvl w:ilvl="0" w:tplc="040C0013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27D6"/>
    <w:multiLevelType w:val="hybridMultilevel"/>
    <w:tmpl w:val="F014B120"/>
    <w:lvl w:ilvl="0" w:tplc="040C0013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731E0"/>
    <w:multiLevelType w:val="hybridMultilevel"/>
    <w:tmpl w:val="24402E6C"/>
    <w:lvl w:ilvl="0" w:tplc="321E2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454A1"/>
    <w:multiLevelType w:val="hybridMultilevel"/>
    <w:tmpl w:val="E8B298BA"/>
    <w:lvl w:ilvl="0" w:tplc="E08E4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C23FB"/>
    <w:multiLevelType w:val="hybridMultilevel"/>
    <w:tmpl w:val="167E2874"/>
    <w:lvl w:ilvl="0" w:tplc="D3B44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926B3"/>
    <w:rsid w:val="00041E54"/>
    <w:rsid w:val="00050201"/>
    <w:rsid w:val="00052B00"/>
    <w:rsid w:val="00052E8C"/>
    <w:rsid w:val="0007483A"/>
    <w:rsid w:val="00083054"/>
    <w:rsid w:val="00090027"/>
    <w:rsid w:val="000B44A3"/>
    <w:rsid w:val="000D22AD"/>
    <w:rsid w:val="000D39EB"/>
    <w:rsid w:val="000D63A7"/>
    <w:rsid w:val="000E0C38"/>
    <w:rsid w:val="00100C80"/>
    <w:rsid w:val="001124D2"/>
    <w:rsid w:val="00116B43"/>
    <w:rsid w:val="00123BF8"/>
    <w:rsid w:val="00131087"/>
    <w:rsid w:val="0013129D"/>
    <w:rsid w:val="0014057D"/>
    <w:rsid w:val="00142B91"/>
    <w:rsid w:val="001760FE"/>
    <w:rsid w:val="001A0C96"/>
    <w:rsid w:val="001B261B"/>
    <w:rsid w:val="001B40A1"/>
    <w:rsid w:val="001D0DBC"/>
    <w:rsid w:val="00224F22"/>
    <w:rsid w:val="0022524E"/>
    <w:rsid w:val="00236D8E"/>
    <w:rsid w:val="00256F49"/>
    <w:rsid w:val="00281179"/>
    <w:rsid w:val="002926B3"/>
    <w:rsid w:val="002A145B"/>
    <w:rsid w:val="002A4652"/>
    <w:rsid w:val="002E201A"/>
    <w:rsid w:val="003140DF"/>
    <w:rsid w:val="00314CAE"/>
    <w:rsid w:val="00324D6D"/>
    <w:rsid w:val="00335B66"/>
    <w:rsid w:val="00335CC5"/>
    <w:rsid w:val="00365F24"/>
    <w:rsid w:val="0037446C"/>
    <w:rsid w:val="00386C2F"/>
    <w:rsid w:val="00396376"/>
    <w:rsid w:val="003A48AC"/>
    <w:rsid w:val="003B3338"/>
    <w:rsid w:val="003D077B"/>
    <w:rsid w:val="003E2AF0"/>
    <w:rsid w:val="003F291C"/>
    <w:rsid w:val="004047AB"/>
    <w:rsid w:val="00405AD1"/>
    <w:rsid w:val="0041246D"/>
    <w:rsid w:val="004230C0"/>
    <w:rsid w:val="0043324B"/>
    <w:rsid w:val="00441868"/>
    <w:rsid w:val="00452BA5"/>
    <w:rsid w:val="00497124"/>
    <w:rsid w:val="004B041D"/>
    <w:rsid w:val="004B3E00"/>
    <w:rsid w:val="004D5062"/>
    <w:rsid w:val="00507FD2"/>
    <w:rsid w:val="00513615"/>
    <w:rsid w:val="005204E1"/>
    <w:rsid w:val="00523CEE"/>
    <w:rsid w:val="005276F4"/>
    <w:rsid w:val="0053199C"/>
    <w:rsid w:val="00532DC9"/>
    <w:rsid w:val="005463DD"/>
    <w:rsid w:val="00571C9F"/>
    <w:rsid w:val="00594043"/>
    <w:rsid w:val="005E0A08"/>
    <w:rsid w:val="00603176"/>
    <w:rsid w:val="00631E30"/>
    <w:rsid w:val="006438E6"/>
    <w:rsid w:val="00644EBA"/>
    <w:rsid w:val="0065072A"/>
    <w:rsid w:val="00653C49"/>
    <w:rsid w:val="00667F93"/>
    <w:rsid w:val="00683E7F"/>
    <w:rsid w:val="006846A9"/>
    <w:rsid w:val="00690F9D"/>
    <w:rsid w:val="006C7751"/>
    <w:rsid w:val="006E02A6"/>
    <w:rsid w:val="006E1117"/>
    <w:rsid w:val="006E459A"/>
    <w:rsid w:val="006F1D2C"/>
    <w:rsid w:val="00753A65"/>
    <w:rsid w:val="00772EF8"/>
    <w:rsid w:val="00791528"/>
    <w:rsid w:val="007B0AE0"/>
    <w:rsid w:val="007B2FBB"/>
    <w:rsid w:val="007B466B"/>
    <w:rsid w:val="007D340E"/>
    <w:rsid w:val="007F31D2"/>
    <w:rsid w:val="007F4CE3"/>
    <w:rsid w:val="00801470"/>
    <w:rsid w:val="00815647"/>
    <w:rsid w:val="00831F8B"/>
    <w:rsid w:val="008329D3"/>
    <w:rsid w:val="00835C89"/>
    <w:rsid w:val="00850949"/>
    <w:rsid w:val="008542DA"/>
    <w:rsid w:val="008610E4"/>
    <w:rsid w:val="00867E95"/>
    <w:rsid w:val="00890D73"/>
    <w:rsid w:val="008B72D8"/>
    <w:rsid w:val="008C7AF9"/>
    <w:rsid w:val="008D2731"/>
    <w:rsid w:val="00942571"/>
    <w:rsid w:val="00946CE9"/>
    <w:rsid w:val="00982E00"/>
    <w:rsid w:val="009835A1"/>
    <w:rsid w:val="00987FE4"/>
    <w:rsid w:val="0099714A"/>
    <w:rsid w:val="009A13E3"/>
    <w:rsid w:val="009A54A4"/>
    <w:rsid w:val="009B27B9"/>
    <w:rsid w:val="009B31D4"/>
    <w:rsid w:val="009C5C45"/>
    <w:rsid w:val="009D5259"/>
    <w:rsid w:val="00A127D3"/>
    <w:rsid w:val="00A12B8B"/>
    <w:rsid w:val="00A47E2D"/>
    <w:rsid w:val="00A50AE9"/>
    <w:rsid w:val="00A52D2F"/>
    <w:rsid w:val="00A664C9"/>
    <w:rsid w:val="00A80050"/>
    <w:rsid w:val="00A81E7F"/>
    <w:rsid w:val="00AA2D56"/>
    <w:rsid w:val="00AC02F4"/>
    <w:rsid w:val="00AF269E"/>
    <w:rsid w:val="00AF45BC"/>
    <w:rsid w:val="00B060C4"/>
    <w:rsid w:val="00B2077C"/>
    <w:rsid w:val="00B212BC"/>
    <w:rsid w:val="00B6249A"/>
    <w:rsid w:val="00B949BE"/>
    <w:rsid w:val="00BE3ED4"/>
    <w:rsid w:val="00BF445C"/>
    <w:rsid w:val="00BF5E93"/>
    <w:rsid w:val="00C1497C"/>
    <w:rsid w:val="00C214D4"/>
    <w:rsid w:val="00C5005C"/>
    <w:rsid w:val="00C51A36"/>
    <w:rsid w:val="00C636CF"/>
    <w:rsid w:val="00C901EB"/>
    <w:rsid w:val="00CA0C29"/>
    <w:rsid w:val="00CA61EB"/>
    <w:rsid w:val="00CA6218"/>
    <w:rsid w:val="00CE0FC7"/>
    <w:rsid w:val="00D11001"/>
    <w:rsid w:val="00D14A40"/>
    <w:rsid w:val="00D4409E"/>
    <w:rsid w:val="00D51EEB"/>
    <w:rsid w:val="00D52E96"/>
    <w:rsid w:val="00DE701C"/>
    <w:rsid w:val="00E25E8F"/>
    <w:rsid w:val="00E26854"/>
    <w:rsid w:val="00E44752"/>
    <w:rsid w:val="00E66207"/>
    <w:rsid w:val="00E87D93"/>
    <w:rsid w:val="00E97AF8"/>
    <w:rsid w:val="00EC0ECC"/>
    <w:rsid w:val="00ED3402"/>
    <w:rsid w:val="00ED6054"/>
    <w:rsid w:val="00F16252"/>
    <w:rsid w:val="00F1714A"/>
    <w:rsid w:val="00F30966"/>
    <w:rsid w:val="00F373DB"/>
    <w:rsid w:val="00F5592E"/>
    <w:rsid w:val="00F638C8"/>
    <w:rsid w:val="00F77071"/>
    <w:rsid w:val="00F97AA9"/>
    <w:rsid w:val="00FA715F"/>
    <w:rsid w:val="00FA75B0"/>
    <w:rsid w:val="00FC2AE6"/>
    <w:rsid w:val="00FC6FD2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40"/>
    <w:rPr>
      <w:rFonts w:ascii="Century Gothic" w:hAnsi="Century Gothic"/>
      <w:color w:val="7F7F7F" w:themeColor="text1" w:themeTint="8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24D2"/>
    <w:pPr>
      <w:keepNext/>
      <w:keepLines/>
      <w:spacing w:before="480" w:after="0"/>
      <w:jc w:val="center"/>
      <w:outlineLvl w:val="0"/>
    </w:pPr>
    <w:rPr>
      <w:rFonts w:ascii="Franklin Gothic Medium" w:eastAsiaTheme="majorEastAsia" w:hAnsi="Franklin Gothic Medium" w:cstheme="majorBidi"/>
      <w:bCs/>
      <w:color w:val="00848E"/>
      <w:sz w:val="7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24D2"/>
    <w:pPr>
      <w:keepNext/>
      <w:keepLines/>
      <w:spacing w:before="200" w:after="0"/>
      <w:outlineLvl w:val="1"/>
    </w:pPr>
    <w:rPr>
      <w:rFonts w:ascii="Franklin Gothic Medium" w:eastAsiaTheme="majorEastAsia" w:hAnsi="Franklin Gothic Medium" w:cstheme="majorBidi"/>
      <w:bCs/>
      <w:color w:val="00ABB4"/>
      <w:sz w:val="4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24D2"/>
    <w:pPr>
      <w:keepNext/>
      <w:keepLines/>
      <w:spacing w:before="200" w:after="0"/>
      <w:outlineLvl w:val="2"/>
    </w:pPr>
    <w:rPr>
      <w:rFonts w:ascii="Franklin Gothic Medium" w:eastAsiaTheme="majorEastAsia" w:hAnsi="Franklin Gothic Medium" w:cstheme="majorBidi"/>
      <w:bCs/>
      <w:color w:val="4F81BD" w:themeColor="accent1"/>
      <w:sz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2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14A40"/>
    <w:pPr>
      <w:spacing w:after="0" w:line="240" w:lineRule="auto"/>
    </w:pPr>
    <w:rPr>
      <w:rFonts w:ascii="Century Gothic" w:hAnsi="Century Gothic"/>
      <w:color w:val="7F7F7F" w:themeColor="text1" w:themeTint="80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1124D2"/>
    <w:rPr>
      <w:rFonts w:ascii="Franklin Gothic Medium" w:eastAsiaTheme="majorEastAsia" w:hAnsi="Franklin Gothic Medium" w:cstheme="majorBidi"/>
      <w:bCs/>
      <w:color w:val="00848E"/>
      <w:sz w:val="7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124D2"/>
    <w:rPr>
      <w:rFonts w:ascii="Franklin Gothic Medium" w:eastAsiaTheme="majorEastAsia" w:hAnsi="Franklin Gothic Medium" w:cstheme="majorBidi"/>
      <w:bCs/>
      <w:color w:val="00ABB4"/>
      <w:sz w:val="4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124D2"/>
    <w:rPr>
      <w:rFonts w:ascii="Franklin Gothic Medium" w:eastAsiaTheme="majorEastAsia" w:hAnsi="Franklin Gothic Medium" w:cstheme="majorBidi"/>
      <w:bCs/>
      <w:color w:val="4F81BD" w:themeColor="accent1"/>
      <w:sz w:val="3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4A4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14A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D14A4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14A40"/>
    <w:rPr>
      <w:i/>
      <w:iCs/>
    </w:rPr>
  </w:style>
  <w:style w:type="character" w:styleId="Emphaseintense">
    <w:name w:val="Intense Emphasis"/>
    <w:basedOn w:val="Policepardfaut"/>
    <w:uiPriority w:val="21"/>
    <w:qFormat/>
    <w:rsid w:val="00D14A40"/>
    <w:rPr>
      <w:b/>
      <w:bCs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631E30"/>
    <w:rPr>
      <w:b/>
      <w:b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rsid w:val="00D14A40"/>
    <w:rPr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D14A40"/>
    <w:rPr>
      <w:rFonts w:ascii="Century Gothic" w:hAnsi="Century Gothic"/>
      <w:i/>
      <w:iCs/>
      <w:color w:val="7F7F7F" w:themeColor="text1" w:themeTint="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24D2"/>
    <w:pPr>
      <w:pBdr>
        <w:bottom w:val="single" w:sz="4" w:space="4" w:color="008B93"/>
      </w:pBdr>
      <w:spacing w:before="200" w:after="280"/>
      <w:ind w:left="936" w:right="936"/>
    </w:pPr>
    <w:rPr>
      <w:bCs/>
      <w:i/>
      <w:iCs/>
      <w:color w:val="008B93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24D2"/>
    <w:rPr>
      <w:rFonts w:ascii="Century Gothic" w:hAnsi="Century Gothic"/>
      <w:bCs/>
      <w:i/>
      <w:iCs/>
      <w:color w:val="008B93"/>
    </w:rPr>
  </w:style>
  <w:style w:type="paragraph" w:styleId="En-tte">
    <w:name w:val="header"/>
    <w:basedOn w:val="Normal"/>
    <w:link w:val="En-tteCar"/>
    <w:uiPriority w:val="99"/>
    <w:semiHidden/>
    <w:unhideWhenUsed/>
    <w:rsid w:val="00D1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4A40"/>
    <w:rPr>
      <w:rFonts w:ascii="Century Gothic" w:hAnsi="Century Gothic"/>
      <w:color w:val="7F7F7F" w:themeColor="text1" w:themeTint="8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1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A40"/>
    <w:rPr>
      <w:rFonts w:ascii="Century Gothic" w:hAnsi="Century Gothic"/>
      <w:color w:val="7F7F7F" w:themeColor="text1" w:themeTint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A40"/>
    <w:rPr>
      <w:rFonts w:ascii="Tahoma" w:hAnsi="Tahoma" w:cs="Tahoma"/>
      <w:color w:val="7F7F7F" w:themeColor="text1" w:themeTint="80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31E30"/>
    <w:rPr>
      <w:rFonts w:ascii="Century Gothic" w:hAnsi="Century Gothic"/>
      <w:color w:val="7F7F7F" w:themeColor="text1" w:themeTint="8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1124D2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character" w:styleId="Titredulivre">
    <w:name w:val="Book Title"/>
    <w:basedOn w:val="Policepardfaut"/>
    <w:uiPriority w:val="33"/>
    <w:qFormat/>
    <w:rsid w:val="001124D2"/>
    <w:rPr>
      <w:b/>
      <w:bCs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374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1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49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5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prodex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dhal\Downloads\modele-page%20de%20gar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7A14-14DF-4214-A345-08B5A516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modele-page de garde.dotx</Template>
  <TotalTime>15</TotalTime>
  <Pages>6</Pages>
  <Words>806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Utilisateur Windows</cp:lastModifiedBy>
  <cp:revision>5</cp:revision>
  <dcterms:created xsi:type="dcterms:W3CDTF">2018-11-08T09:04:00Z</dcterms:created>
  <dcterms:modified xsi:type="dcterms:W3CDTF">2018-11-18T20:42:00Z</dcterms:modified>
</cp:coreProperties>
</file>